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A6" w:rsidRPr="00E7102D" w:rsidRDefault="00E7102D" w:rsidP="004004A6">
      <w:pPr>
        <w:ind w:left="4956"/>
        <w:rPr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222222"/>
          <w:sz w:val="20"/>
          <w:lang w:eastAsia="pl-PL"/>
        </w:rPr>
        <w:t xml:space="preserve">     </w:t>
      </w:r>
      <w:r>
        <w:rPr>
          <w:rFonts w:ascii="Times New Roman" w:eastAsia="Times New Roman" w:hAnsi="Times New Roman"/>
          <w:color w:val="222222"/>
          <w:sz w:val="20"/>
          <w:lang w:eastAsia="pl-PL"/>
        </w:rPr>
        <w:tab/>
      </w:r>
      <w:r w:rsidRPr="00E7102D">
        <w:rPr>
          <w:rFonts w:ascii="Times New Roman" w:eastAsia="Times New Roman" w:hAnsi="Times New Roman"/>
          <w:i/>
          <w:color w:val="222222"/>
          <w:sz w:val="18"/>
          <w:szCs w:val="18"/>
          <w:lang w:eastAsia="pl-PL"/>
        </w:rPr>
        <w:t>Załącznik do Regulaminu rekrutacyjnego</w:t>
      </w:r>
    </w:p>
    <w:p w:rsidR="004D4882" w:rsidRDefault="004D4882" w:rsidP="004D4882">
      <w:pPr>
        <w:pStyle w:val="Default"/>
        <w:spacing w:after="120" w:line="360" w:lineRule="auto"/>
        <w:jc w:val="right"/>
      </w:pPr>
    </w:p>
    <w:p w:rsidR="004D4882" w:rsidRPr="00FE1477" w:rsidRDefault="004D4882" w:rsidP="004D4882">
      <w:pPr>
        <w:pStyle w:val="Default"/>
        <w:spacing w:after="120" w:line="360" w:lineRule="auto"/>
        <w:jc w:val="right"/>
      </w:pPr>
      <w:r w:rsidRPr="00953FAC">
        <w:t xml:space="preserve">Data………………… </w:t>
      </w:r>
      <w:r>
        <w:br/>
      </w:r>
    </w:p>
    <w:p w:rsidR="004D4882" w:rsidRPr="000B3FA4" w:rsidRDefault="000B3FA4" w:rsidP="004D4882">
      <w:pPr>
        <w:pStyle w:val="Default"/>
        <w:spacing w:after="120" w:line="360" w:lineRule="auto"/>
        <w:jc w:val="center"/>
        <w:rPr>
          <w:b/>
          <w:bCs/>
          <w:sz w:val="28"/>
        </w:rPr>
      </w:pPr>
      <w:r>
        <w:rPr>
          <w:b/>
          <w:bCs/>
        </w:rPr>
        <w:t>FORMULARZ REKRUTACYJNY</w:t>
      </w:r>
    </w:p>
    <w:p w:rsidR="004D4882" w:rsidRPr="00953FAC" w:rsidRDefault="004D4882" w:rsidP="004D488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 projektu pn.: </w:t>
      </w:r>
      <w:r>
        <w:rPr>
          <w:b/>
          <w:color w:val="222222"/>
        </w:rPr>
        <w:t>„</w:t>
      </w:r>
      <w:r w:rsidR="00CF60B1">
        <w:rPr>
          <w:b/>
          <w:color w:val="222222"/>
        </w:rPr>
        <w:t>Trening czyni mistrza”</w:t>
      </w:r>
      <w:r>
        <w:rPr>
          <w:b/>
          <w:color w:val="222222"/>
        </w:rPr>
        <w:t xml:space="preserve"> </w:t>
      </w:r>
      <w:r>
        <w:rPr>
          <w:b/>
          <w:color w:val="222222"/>
        </w:rPr>
        <w:br/>
      </w:r>
      <w:r>
        <w:rPr>
          <w:b/>
          <w:color w:val="222222"/>
        </w:rPr>
        <w:br/>
      </w:r>
      <w:r w:rsidRPr="000A60B5">
        <w:rPr>
          <w:bCs/>
        </w:rPr>
        <w:t>realizowanego</w:t>
      </w:r>
      <w:r w:rsidR="00CF60B1">
        <w:rPr>
          <w:bCs/>
        </w:rPr>
        <w:t xml:space="preserve"> w </w:t>
      </w:r>
      <w:r>
        <w:rPr>
          <w:b/>
          <w:bCs/>
        </w:rPr>
        <w:t xml:space="preserve"> </w:t>
      </w:r>
      <w:r w:rsidR="00CF60B1" w:rsidRPr="00CF60B1">
        <w:rPr>
          <w:bCs/>
        </w:rPr>
        <w:t xml:space="preserve">Woli Zarczyckiej i </w:t>
      </w:r>
      <w:r w:rsidR="000D669B">
        <w:rPr>
          <w:bCs/>
        </w:rPr>
        <w:t xml:space="preserve">w Nowej Sarzynie </w:t>
      </w:r>
      <w:r>
        <w:rPr>
          <w:color w:val="222222"/>
        </w:rPr>
        <w:t>w ramach Regionalnego Programu Operacyjnego Województwa Podkarpackiego na lata 2014-2020 współfinansowanego ze środków Europejskiego Funduszu Społecznego</w:t>
      </w:r>
    </w:p>
    <w:p w:rsidR="004D4882" w:rsidRPr="00953FAC" w:rsidRDefault="004D4882" w:rsidP="004D4882">
      <w:pPr>
        <w:pStyle w:val="Default"/>
        <w:spacing w:after="120" w:line="360" w:lineRule="auto"/>
        <w:jc w:val="center"/>
      </w:pPr>
    </w:p>
    <w:p w:rsidR="004D4882" w:rsidRDefault="004D4882" w:rsidP="004D4882">
      <w:pPr>
        <w:pStyle w:val="Default"/>
        <w:spacing w:after="120" w:line="276" w:lineRule="auto"/>
        <w:rPr>
          <w:i/>
          <w:iCs/>
        </w:rPr>
      </w:pPr>
      <w:r w:rsidRPr="00953FAC">
        <w:rPr>
          <w:i/>
          <w:iCs/>
        </w:rPr>
        <w:t xml:space="preserve">Podczas wypełniania formularza proszę nie opuścić żadnego punktu. </w:t>
      </w:r>
      <w:r>
        <w:rPr>
          <w:i/>
          <w:iCs/>
        </w:rPr>
        <w:br/>
      </w:r>
      <w:r w:rsidRPr="00953FAC">
        <w:rPr>
          <w:i/>
          <w:iCs/>
        </w:rPr>
        <w:t xml:space="preserve">W przypadku kategorii do wyboru proszę wstawić w odpowiednim miejscu znak X. </w:t>
      </w:r>
      <w:r>
        <w:rPr>
          <w:i/>
          <w:iCs/>
        </w:rPr>
        <w:br/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 Imię/imiona</w:t>
      </w:r>
      <w:r>
        <w:t xml:space="preserve">: </w:t>
      </w:r>
      <w:r w:rsidRPr="00953FAC">
        <w:t xml:space="preserve">………………………………………………………………………….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Nazwisko</w:t>
      </w:r>
      <w:r>
        <w:t xml:space="preserve">: </w:t>
      </w:r>
      <w:r w:rsidRPr="00953FAC"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Data i miejsce urodzenia: ……………………………………………………………..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Płeć: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Kobieta </w:t>
      </w:r>
    </w:p>
    <w:p w:rsidR="004D4882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Mężczyzna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PESEL: ………………………………………………………………………………….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Nazwa i numer dokumentu potwierdzającego tożsamość:</w:t>
      </w:r>
      <w:r>
        <w:t xml:space="preserve"> …………………………….. ...</w:t>
      </w:r>
      <w:r w:rsidRPr="00953FAC">
        <w:t>……………</w:t>
      </w:r>
      <w:r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zameldowania: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7636FD">
      <w:pPr>
        <w:pStyle w:val="Default"/>
        <w:ind w:firstLine="708"/>
      </w:pPr>
      <w:r w:rsidRPr="00953FAC">
        <w:rPr>
          <w:sz w:val="48"/>
          <w:szCs w:val="48"/>
        </w:rPr>
        <w:lastRenderedPageBreak/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</w:t>
      </w:r>
      <w:r>
        <w:t xml:space="preserve">zamieszkania </w:t>
      </w:r>
      <w:r w:rsidRPr="008A177D">
        <w:rPr>
          <w:i/>
        </w:rPr>
        <w:t>(jeśli jest inny niż adres zameldowania)</w:t>
      </w:r>
      <w:r w:rsidRPr="00953FAC">
        <w:t xml:space="preserve">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Telefon: stacjonarny</w:t>
      </w:r>
      <w:r>
        <w:t xml:space="preserve"> …………..……………</w:t>
      </w:r>
      <w:r w:rsidRPr="00953FAC">
        <w:t xml:space="preserve"> komórkowy</w:t>
      </w:r>
      <w:r>
        <w:t xml:space="preserve"> .</w:t>
      </w:r>
      <w:r w:rsidRPr="00953FAC">
        <w:t xml:space="preserve">………………………….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Adres e-</w:t>
      </w:r>
      <w:r>
        <w:t xml:space="preserve">mail </w:t>
      </w:r>
      <w:r w:rsidRPr="00953FAC">
        <w:t xml:space="preserve">……………………………………………………………………………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Dane teleadresowe rodzica/opiekuna</w:t>
      </w:r>
      <w:r>
        <w:t xml:space="preserve"> prawnego</w:t>
      </w:r>
      <w:r w:rsidRPr="00953FAC">
        <w:t xml:space="preserve">: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Imię i nazwisko:</w:t>
      </w:r>
      <w:r>
        <w:t xml:space="preserve"> ……………………..…………………………………………………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>
        <w:t>……………………………………………………………………..…………………….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</w:t>
      </w:r>
      <w:r>
        <w:t xml:space="preserve"> ...</w:t>
      </w:r>
      <w:r w:rsidRPr="00953FAC">
        <w:t xml:space="preserve">…………………………………………………………………………………..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Nr domu</w:t>
      </w:r>
      <w:r>
        <w:t xml:space="preserve"> ………..</w:t>
      </w:r>
      <w:r w:rsidRPr="00953FAC">
        <w:t xml:space="preserve"> nr mieszkania…</w:t>
      </w:r>
      <w:r>
        <w:t>..</w:t>
      </w:r>
      <w:r w:rsidRPr="00953FAC">
        <w:t>……… kod pocztowy………</w:t>
      </w:r>
      <w:r>
        <w:t>..</w:t>
      </w:r>
      <w:r w:rsidRPr="00953FAC">
        <w:t>………</w:t>
      </w:r>
      <w:r>
        <w:t>…</w:t>
      </w:r>
      <w:r w:rsidRPr="00953FAC">
        <w:t xml:space="preserve">.............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Miejscowość</w:t>
      </w:r>
      <w:r>
        <w:t xml:space="preserve"> ……………..</w:t>
      </w:r>
      <w:r w:rsidRPr="00953FAC">
        <w:t>………………………………</w:t>
      </w:r>
      <w:r>
        <w:t>………………….……..</w:t>
      </w:r>
      <w:r w:rsidRPr="00953FAC">
        <w:t>........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Adres e-mail…………</w:t>
      </w:r>
      <w:r>
        <w:t>…………………………………</w:t>
      </w:r>
      <w:r w:rsidRPr="00953FAC">
        <w:t>……………</w:t>
      </w:r>
      <w:r>
        <w:t>……….</w:t>
      </w:r>
      <w:r w:rsidRPr="00953FAC">
        <w:t xml:space="preserve">…………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Telefon: stacjonarny</w:t>
      </w:r>
      <w:r>
        <w:t xml:space="preserve"> ……………………… </w:t>
      </w:r>
      <w:r w:rsidRPr="00953FAC">
        <w:t xml:space="preserve">komórkowy……………………………… </w:t>
      </w:r>
    </w:p>
    <w:p w:rsidR="004D4882" w:rsidRPr="00286EE2" w:rsidRDefault="004D4882" w:rsidP="00286EE2">
      <w:pPr>
        <w:pStyle w:val="Default"/>
        <w:numPr>
          <w:ilvl w:val="0"/>
          <w:numId w:val="1"/>
        </w:numPr>
        <w:spacing w:line="276" w:lineRule="auto"/>
        <w:rPr>
          <w:b/>
        </w:rPr>
      </w:pPr>
      <w:r w:rsidRPr="00953FAC">
        <w:t xml:space="preserve">Ubezwłasnowolnienie </w:t>
      </w:r>
      <w:r>
        <w:tab/>
      </w:r>
    </w:p>
    <w:p w:rsidR="004D4882" w:rsidRDefault="004D4882" w:rsidP="004D4882">
      <w:pPr>
        <w:pStyle w:val="Default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TAK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Całkowi</w:t>
      </w:r>
      <w:r>
        <w:t xml:space="preserve">te;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Częściow</w:t>
      </w:r>
      <w:r>
        <w:t>e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NIE </w:t>
      </w:r>
    </w:p>
    <w:p w:rsidR="00286EE2" w:rsidRDefault="00286EE2" w:rsidP="00286EE2">
      <w:pPr>
        <w:pStyle w:val="Default"/>
        <w:spacing w:line="360" w:lineRule="auto"/>
      </w:pPr>
    </w:p>
    <w:p w:rsidR="0016279F" w:rsidRDefault="0016279F" w:rsidP="0016279F">
      <w:pPr>
        <w:pStyle w:val="Default"/>
        <w:spacing w:line="360" w:lineRule="auto"/>
        <w:ind w:left="720"/>
      </w:pPr>
    </w:p>
    <w:p w:rsidR="0016279F" w:rsidRDefault="0016279F" w:rsidP="0016279F">
      <w:pPr>
        <w:pStyle w:val="Default"/>
        <w:spacing w:line="360" w:lineRule="auto"/>
        <w:ind w:left="720"/>
      </w:pP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lastRenderedPageBreak/>
        <w:t xml:space="preserve">Orzeczenie o stopniu niepełnosprawności: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lekkim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umiarkowanym </w:t>
      </w:r>
    </w:p>
    <w:p w:rsidR="004D4882" w:rsidRPr="00953FAC" w:rsidRDefault="004D4882" w:rsidP="004D4882">
      <w:pPr>
        <w:pStyle w:val="Default"/>
        <w:spacing w:after="240"/>
        <w:ind w:left="1276" w:hanging="567"/>
      </w:pPr>
      <w:r w:rsidRPr="00953FAC">
        <w:rPr>
          <w:sz w:val="44"/>
          <w:szCs w:val="44"/>
        </w:rPr>
        <w:sym w:font="Wingdings 2" w:char="F02A"/>
      </w:r>
      <w:r>
        <w:t xml:space="preserve"> n</w:t>
      </w:r>
      <w:r w:rsidRPr="00953FAC">
        <w:t xml:space="preserve">iepełnosprawność w stopniu znacznym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Symbol przyczyny niepełnosprawności: ……………………………………………</w:t>
      </w:r>
      <w:r>
        <w:t>…</w:t>
      </w:r>
      <w:r w:rsidRPr="00953FAC">
        <w:t xml:space="preserve">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Data ważności orzeczenia:……………………………………………………………</w:t>
      </w:r>
      <w:r>
        <w:t>...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Wykształcenie: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Brak </w:t>
      </w:r>
      <w:r>
        <w:t>(</w:t>
      </w:r>
      <w:r w:rsidRPr="004B469E">
        <w:rPr>
          <w:i/>
        </w:rPr>
        <w:t>brak formalnego wykształcenia</w:t>
      </w:r>
      <w:r>
        <w:t>)</w:t>
      </w:r>
    </w:p>
    <w:p w:rsidR="004D4882" w:rsidRPr="00953FAC" w:rsidRDefault="004D4882" w:rsidP="00545C33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 Podstawowe</w:t>
      </w:r>
      <w:r w:rsidR="009D102D">
        <w:t>/</w:t>
      </w:r>
      <w:r w:rsidR="00E4776B" w:rsidRPr="00953FAC">
        <w:t xml:space="preserve">Gimnazjalne </w:t>
      </w:r>
      <w:r>
        <w:t>(</w:t>
      </w:r>
      <w:r w:rsidRPr="004B469E">
        <w:rPr>
          <w:i/>
        </w:rPr>
        <w:t>kształcenie ukończone na poziomie szkoły podstawowej</w:t>
      </w:r>
      <w:r w:rsidR="00545C33">
        <w:t xml:space="preserve"> lub </w:t>
      </w:r>
      <w:r w:rsidRPr="004B469E">
        <w:rPr>
          <w:i/>
        </w:rPr>
        <w:t xml:space="preserve"> gimnazjalnej</w:t>
      </w:r>
      <w:r>
        <w:t>)</w:t>
      </w:r>
    </w:p>
    <w:p w:rsidR="004D4882" w:rsidRPr="006B00F4" w:rsidRDefault="004D4882" w:rsidP="00E4776B">
      <w:pPr>
        <w:pStyle w:val="Default"/>
        <w:ind w:left="1134" w:hanging="425"/>
      </w:pPr>
      <w:r w:rsidRPr="004B469E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 w:rsidR="00CF4ED7">
        <w:t>Z</w:t>
      </w:r>
      <w:r w:rsidR="007564D7" w:rsidRPr="006B00F4">
        <w:t>awodowe</w:t>
      </w:r>
      <w:r w:rsidR="002B674C" w:rsidRPr="006B00F4">
        <w:t>/</w:t>
      </w:r>
      <w:r w:rsidR="00E4776B" w:rsidRPr="006B00F4">
        <w:t xml:space="preserve"> średnie</w:t>
      </w:r>
      <w:r w:rsidR="00CF4ED7">
        <w:t xml:space="preserve"> (kształcenie ukończone na poziomie szkoły zawodowej i średniej</w:t>
      </w:r>
      <w:r w:rsidR="00E4776B" w:rsidRPr="006B00F4">
        <w:t xml:space="preserve"> </w:t>
      </w:r>
    </w:p>
    <w:p w:rsidR="004D4882" w:rsidRPr="00CD2999" w:rsidRDefault="004D4882" w:rsidP="004D4882">
      <w:pPr>
        <w:pStyle w:val="Default"/>
        <w:spacing w:after="120" w:line="276" w:lineRule="auto"/>
        <w:rPr>
          <w:b/>
          <w:color w:val="FF0000"/>
        </w:rPr>
      </w:pPr>
    </w:p>
    <w:p w:rsidR="004D4882" w:rsidRPr="008A1C18" w:rsidRDefault="004D4882" w:rsidP="004D4882">
      <w:pPr>
        <w:pStyle w:val="Default"/>
        <w:spacing w:after="120" w:line="276" w:lineRule="auto"/>
        <w:rPr>
          <w:b/>
          <w:color w:val="auto"/>
        </w:rPr>
      </w:pPr>
      <w:r w:rsidRPr="008A1C18">
        <w:rPr>
          <w:b/>
          <w:color w:val="auto"/>
        </w:rPr>
        <w:t xml:space="preserve">Oświadczam, że powyższe informacje zawarte w formularzu zgłoszeniowym są zgodne </w:t>
      </w:r>
      <w:r>
        <w:rPr>
          <w:b/>
          <w:color w:val="auto"/>
        </w:rPr>
        <w:t>z </w:t>
      </w:r>
      <w:r w:rsidRPr="008A1C18">
        <w:rPr>
          <w:b/>
          <w:color w:val="auto"/>
        </w:rPr>
        <w:t xml:space="preserve">prawdą. </w:t>
      </w:r>
      <w:r>
        <w:rPr>
          <w:b/>
          <w:color w:val="auto"/>
        </w:rPr>
        <w:t>M</w:t>
      </w:r>
      <w:r w:rsidRPr="004A3C05">
        <w:rPr>
          <w:b/>
          <w:color w:val="auto"/>
        </w:rPr>
        <w:t>am prawo dostępu do treści swoich danych i ich poprawiania</w:t>
      </w:r>
      <w:r>
        <w:rPr>
          <w:b/>
          <w:color w:val="auto"/>
        </w:rPr>
        <w:t>.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  <w:r w:rsidRPr="009A7DDA">
        <w:rPr>
          <w:i/>
          <w:iCs/>
          <w:color w:val="auto"/>
          <w:sz w:val="20"/>
        </w:rPr>
        <w:t>(podpis zgłaszającego)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b/>
          <w:color w:val="auto"/>
        </w:rPr>
      </w:pPr>
      <w:r w:rsidRPr="008A1C18">
        <w:rPr>
          <w:b/>
          <w:color w:val="auto"/>
        </w:rPr>
        <w:t xml:space="preserve">"Wyrażam zgodę na przetwarzanie moich danych osobowych dla potrzeb procesu rekrutacji (zgodnie z ustawą o ochronie danych osobowych </w:t>
      </w:r>
      <w:r>
        <w:rPr>
          <w:b/>
          <w:color w:val="auto"/>
        </w:rPr>
        <w:t xml:space="preserve">z dnia 29.08.1997 </w:t>
      </w:r>
      <w:r>
        <w:rPr>
          <w:b/>
          <w:color w:val="auto"/>
        </w:rPr>
        <w:br/>
        <w:t>Dz. U. z </w:t>
      </w:r>
      <w:r w:rsidRPr="008A1C18">
        <w:rPr>
          <w:b/>
          <w:color w:val="auto"/>
        </w:rPr>
        <w:t xml:space="preserve">2002 r. Nr 101, pozycja 926 z późn. zm.)". </w:t>
      </w: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color w:val="auto"/>
        </w:rPr>
      </w:pPr>
      <w:r w:rsidRPr="008A1C18">
        <w:rPr>
          <w:color w:val="auto"/>
        </w:rPr>
        <w:t xml:space="preserve">Podanie danych jest dobrowolne, aczkolwiek odmowa ich podania jest równoważna z brakiem możliwości </w:t>
      </w:r>
      <w:r>
        <w:rPr>
          <w:color w:val="auto"/>
        </w:rPr>
        <w:t>otrzymania</w:t>
      </w:r>
      <w:r w:rsidRPr="008A1C18">
        <w:rPr>
          <w:color w:val="auto"/>
        </w:rPr>
        <w:t xml:space="preserve"> wsparcia w ramach Projektu. </w:t>
      </w:r>
    </w:p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Pr="009A7DDA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  <w:sz w:val="20"/>
        </w:rPr>
      </w:pPr>
      <w:r w:rsidRPr="009A7DDA">
        <w:rPr>
          <w:i/>
          <w:iCs/>
          <w:color w:val="auto"/>
          <w:sz w:val="20"/>
        </w:rPr>
        <w:t>(podpis</w:t>
      </w:r>
      <w:r w:rsidR="00301CFD">
        <w:rPr>
          <w:i/>
          <w:iCs/>
          <w:color w:val="auto"/>
          <w:sz w:val="20"/>
        </w:rPr>
        <w:t xml:space="preserve"> kandydata do projektu</w:t>
      </w:r>
      <w:r w:rsidRPr="009A7DDA">
        <w:rPr>
          <w:i/>
          <w:iCs/>
          <w:color w:val="auto"/>
          <w:sz w:val="20"/>
        </w:rPr>
        <w:t xml:space="preserve">)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CF4CC3" w:rsidRDefault="004D4882" w:rsidP="004D4882">
      <w:pPr>
        <w:jc w:val="right"/>
        <w:rPr>
          <w:i/>
          <w:iCs/>
          <w:sz w:val="20"/>
        </w:rPr>
      </w:pPr>
      <w:r w:rsidRPr="009A7DDA">
        <w:rPr>
          <w:i/>
          <w:iCs/>
          <w:sz w:val="20"/>
        </w:rPr>
        <w:t>(pieczęć i podpis koordynatora projektu)</w:t>
      </w:r>
    </w:p>
    <w:p w:rsidR="0016279F" w:rsidRDefault="00FA46F1" w:rsidP="00FA46F1">
      <w:pPr>
        <w:rPr>
          <w:iCs/>
          <w:sz w:val="20"/>
        </w:rPr>
      </w:pPr>
      <w:r>
        <w:rPr>
          <w:iCs/>
          <w:sz w:val="20"/>
        </w:rPr>
        <w:t>Do formularza rekrutacyjnego należy dołączyć</w:t>
      </w:r>
      <w:r w:rsidR="006749F2">
        <w:rPr>
          <w:iCs/>
          <w:sz w:val="20"/>
        </w:rPr>
        <w:t xml:space="preserve"> następujące załączniki</w:t>
      </w:r>
      <w:r>
        <w:rPr>
          <w:iCs/>
          <w:sz w:val="20"/>
        </w:rPr>
        <w:t>:</w:t>
      </w:r>
    </w:p>
    <w:p w:rsidR="00FA46F1" w:rsidRPr="006749F2" w:rsidRDefault="00FA46F1" w:rsidP="006749F2">
      <w:pPr>
        <w:pStyle w:val="Akapitzlist"/>
        <w:numPr>
          <w:ilvl w:val="0"/>
          <w:numId w:val="2"/>
        </w:numPr>
        <w:rPr>
          <w:iCs/>
          <w:sz w:val="20"/>
        </w:rPr>
      </w:pPr>
      <w:r w:rsidRPr="006749F2">
        <w:rPr>
          <w:iCs/>
          <w:sz w:val="20"/>
        </w:rPr>
        <w:t>Oświadczenie dotyczące miejsca zamieszkania</w:t>
      </w:r>
    </w:p>
    <w:p w:rsidR="0016279F" w:rsidRPr="006749F2" w:rsidRDefault="00FA46F1" w:rsidP="006749F2">
      <w:pPr>
        <w:pStyle w:val="Akapitzlist"/>
        <w:numPr>
          <w:ilvl w:val="0"/>
          <w:numId w:val="2"/>
        </w:numPr>
        <w:rPr>
          <w:iCs/>
          <w:sz w:val="20"/>
        </w:rPr>
      </w:pPr>
      <w:r w:rsidRPr="006749F2">
        <w:rPr>
          <w:iCs/>
          <w:sz w:val="20"/>
        </w:rPr>
        <w:t>Oświadczenie o stopniu i rodzaju niepełnosprawności kandydata na uczestnika w projekcie</w:t>
      </w:r>
    </w:p>
    <w:p w:rsidR="00FA46F1" w:rsidRPr="006749F2" w:rsidRDefault="00FA46F1" w:rsidP="006749F2">
      <w:pPr>
        <w:pStyle w:val="Akapitzlist"/>
        <w:numPr>
          <w:ilvl w:val="0"/>
          <w:numId w:val="2"/>
        </w:numPr>
        <w:rPr>
          <w:iCs/>
          <w:sz w:val="20"/>
        </w:rPr>
      </w:pPr>
      <w:r w:rsidRPr="006749F2">
        <w:rPr>
          <w:iCs/>
          <w:sz w:val="20"/>
        </w:rPr>
        <w:t>Oświadczenie dotyczące statusu kandydata na rynku pracy</w:t>
      </w:r>
    </w:p>
    <w:p w:rsidR="00FA46F1" w:rsidRPr="006749F2" w:rsidRDefault="006749F2" w:rsidP="006749F2">
      <w:pPr>
        <w:pStyle w:val="Akapitzlist"/>
        <w:numPr>
          <w:ilvl w:val="0"/>
          <w:numId w:val="2"/>
        </w:numPr>
        <w:rPr>
          <w:iCs/>
          <w:sz w:val="20"/>
        </w:rPr>
      </w:pPr>
      <w:r w:rsidRPr="006749F2">
        <w:rPr>
          <w:iCs/>
          <w:sz w:val="20"/>
        </w:rPr>
        <w:t>Oświadczenie o wysokości dochodów i liczbie osób pozostających we wspólnym gospodarstwie domowym</w:t>
      </w:r>
    </w:p>
    <w:p w:rsidR="00FA46F1" w:rsidRPr="006749F2" w:rsidRDefault="00FA46F1" w:rsidP="006749F2">
      <w:pPr>
        <w:pStyle w:val="Akapitzlist"/>
        <w:numPr>
          <w:ilvl w:val="0"/>
          <w:numId w:val="2"/>
        </w:numPr>
        <w:rPr>
          <w:iCs/>
          <w:sz w:val="20"/>
        </w:rPr>
      </w:pPr>
      <w:r w:rsidRPr="006749F2">
        <w:rPr>
          <w:iCs/>
          <w:sz w:val="20"/>
        </w:rPr>
        <w:t>Wniosek o przyznanie pomocy w formie pobytu w mieszkaniu trenin</w:t>
      </w:r>
      <w:r w:rsidR="006749F2">
        <w:rPr>
          <w:iCs/>
          <w:sz w:val="20"/>
        </w:rPr>
        <w:t>gowym - zaświadczenie lekarskie</w:t>
      </w:r>
    </w:p>
    <w:p w:rsidR="0016279F" w:rsidRPr="006749F2" w:rsidRDefault="0016279F" w:rsidP="006749F2">
      <w:pPr>
        <w:pStyle w:val="Akapitzlist"/>
        <w:rPr>
          <w:iCs/>
          <w:sz w:val="20"/>
        </w:rPr>
      </w:pPr>
    </w:p>
    <w:p w:rsidR="0016279F" w:rsidRPr="0016279F" w:rsidRDefault="0016279F" w:rsidP="0016279F">
      <w:pPr>
        <w:rPr>
          <w:iCs/>
          <w:sz w:val="20"/>
        </w:rPr>
      </w:pPr>
      <w:bookmarkStart w:id="0" w:name="_GoBack"/>
      <w:bookmarkEnd w:id="0"/>
    </w:p>
    <w:p w:rsidR="0016279F" w:rsidRPr="0016279F" w:rsidRDefault="0016279F" w:rsidP="0016279F"/>
    <w:sectPr w:rsidR="0016279F" w:rsidRPr="0016279F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F9" w:rsidRDefault="004133F9" w:rsidP="00D2288F">
      <w:pPr>
        <w:spacing w:after="0" w:line="240" w:lineRule="auto"/>
      </w:pPr>
      <w:r>
        <w:separator/>
      </w:r>
    </w:p>
  </w:endnote>
  <w:endnote w:type="continuationSeparator" w:id="0">
    <w:p w:rsidR="004133F9" w:rsidRDefault="004133F9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CD" w:rsidRPr="00F67CC3" w:rsidRDefault="002C65CD" w:rsidP="002C65CD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E5807D" wp14:editId="577F0BA8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2C65CD" w:rsidRPr="00F67CC3" w:rsidRDefault="002C65CD" w:rsidP="002C65CD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>Wola Zarczycka 129A  |  37-311 Wola Zarczycka  |  woj. Podkarpackie</w:t>
    </w:r>
  </w:p>
  <w:p w:rsidR="002C65CD" w:rsidRPr="00AD20B6" w:rsidRDefault="002C65CD" w:rsidP="002C65CD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2C65CD" w:rsidRPr="000B47E8" w:rsidRDefault="002C65CD" w:rsidP="002C65CD">
    <w:pPr>
      <w:pStyle w:val="Stopka"/>
    </w:pPr>
  </w:p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F9" w:rsidRDefault="004133F9" w:rsidP="00D2288F">
      <w:pPr>
        <w:spacing w:after="0" w:line="240" w:lineRule="auto"/>
      </w:pPr>
      <w:r>
        <w:separator/>
      </w:r>
    </w:p>
  </w:footnote>
  <w:footnote w:type="continuationSeparator" w:id="0">
    <w:p w:rsidR="004133F9" w:rsidRDefault="004133F9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70" w:rsidRPr="00FE6570" w:rsidRDefault="00E7102D" w:rsidP="00FE657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354C70BE" wp14:editId="508E01E3">
          <wp:extent cx="5759450" cy="586611"/>
          <wp:effectExtent l="0" t="0" r="0" b="4445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4F7"/>
    <w:multiLevelType w:val="hybridMultilevel"/>
    <w:tmpl w:val="D4CA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2"/>
    <w:rsid w:val="00035A66"/>
    <w:rsid w:val="00040864"/>
    <w:rsid w:val="00044B66"/>
    <w:rsid w:val="00073720"/>
    <w:rsid w:val="000874AC"/>
    <w:rsid w:val="000B3FA4"/>
    <w:rsid w:val="000D669B"/>
    <w:rsid w:val="0016279F"/>
    <w:rsid w:val="0021114C"/>
    <w:rsid w:val="00286EE2"/>
    <w:rsid w:val="00294ABD"/>
    <w:rsid w:val="002B674C"/>
    <w:rsid w:val="002C65CD"/>
    <w:rsid w:val="00301CFD"/>
    <w:rsid w:val="0034003A"/>
    <w:rsid w:val="003A5EC6"/>
    <w:rsid w:val="003B274D"/>
    <w:rsid w:val="003B61CA"/>
    <w:rsid w:val="004004A6"/>
    <w:rsid w:val="004133F9"/>
    <w:rsid w:val="00424F55"/>
    <w:rsid w:val="004A0385"/>
    <w:rsid w:val="004D4882"/>
    <w:rsid w:val="00545C33"/>
    <w:rsid w:val="006749F2"/>
    <w:rsid w:val="006B00F4"/>
    <w:rsid w:val="007564D7"/>
    <w:rsid w:val="007636FD"/>
    <w:rsid w:val="007A2B5C"/>
    <w:rsid w:val="008159C9"/>
    <w:rsid w:val="008467F1"/>
    <w:rsid w:val="00875CA2"/>
    <w:rsid w:val="00884886"/>
    <w:rsid w:val="008A2AF9"/>
    <w:rsid w:val="008A5C37"/>
    <w:rsid w:val="00911993"/>
    <w:rsid w:val="0092181E"/>
    <w:rsid w:val="00927CBE"/>
    <w:rsid w:val="00932D03"/>
    <w:rsid w:val="0097078B"/>
    <w:rsid w:val="009D102D"/>
    <w:rsid w:val="00A47CC3"/>
    <w:rsid w:val="00AA691B"/>
    <w:rsid w:val="00B423E6"/>
    <w:rsid w:val="00C0192B"/>
    <w:rsid w:val="00C43416"/>
    <w:rsid w:val="00C96058"/>
    <w:rsid w:val="00CD2999"/>
    <w:rsid w:val="00CD37D8"/>
    <w:rsid w:val="00CF4CC3"/>
    <w:rsid w:val="00CF4ED7"/>
    <w:rsid w:val="00CF60B1"/>
    <w:rsid w:val="00D1467C"/>
    <w:rsid w:val="00D2288F"/>
    <w:rsid w:val="00D3388E"/>
    <w:rsid w:val="00DA1055"/>
    <w:rsid w:val="00DA2835"/>
    <w:rsid w:val="00E4776B"/>
    <w:rsid w:val="00E7102D"/>
    <w:rsid w:val="00EC47DE"/>
    <w:rsid w:val="00F01815"/>
    <w:rsid w:val="00F92D94"/>
    <w:rsid w:val="00FA46F1"/>
    <w:rsid w:val="00FB785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DDAC0-3307-4765-80F1-B8A66B8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  <w:style w:type="character" w:styleId="Hipercze">
    <w:name w:val="Hyperlink"/>
    <w:rsid w:val="002C65CD"/>
    <w:rPr>
      <w:u w:val="single"/>
    </w:rPr>
  </w:style>
  <w:style w:type="paragraph" w:styleId="Akapitzlist">
    <w:name w:val="List Paragraph"/>
    <w:basedOn w:val="Normalny"/>
    <w:uiPriority w:val="34"/>
    <w:qFormat/>
    <w:rsid w:val="0067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61EC-1F8C-4B02-988B-A40E7678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1</TotalTime>
  <Pages>4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Maria</cp:lastModifiedBy>
  <cp:revision>2</cp:revision>
  <cp:lastPrinted>2016-09-14T11:46:00Z</cp:lastPrinted>
  <dcterms:created xsi:type="dcterms:W3CDTF">2017-06-16T10:13:00Z</dcterms:created>
  <dcterms:modified xsi:type="dcterms:W3CDTF">2017-06-16T10:13:00Z</dcterms:modified>
</cp:coreProperties>
</file>